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4952" w14:textId="77777777" w:rsidR="009A71EC" w:rsidRDefault="006C0242" w:rsidP="00675B5C">
      <w:r>
        <w:tab/>
      </w:r>
    </w:p>
    <w:p w14:paraId="3173523E" w14:textId="77777777" w:rsidR="009A71EC" w:rsidRDefault="009A71EC" w:rsidP="00675B5C"/>
    <w:p w14:paraId="5FA7820F" w14:textId="77777777" w:rsidR="009A71EC" w:rsidRDefault="009A71EC" w:rsidP="00675B5C"/>
    <w:p w14:paraId="755DDAC9" w14:textId="77777777" w:rsidR="009A71EC" w:rsidRDefault="009A71EC" w:rsidP="00675B5C"/>
    <w:p w14:paraId="77E77ED9" w14:textId="72418462" w:rsidR="009A71EC" w:rsidRDefault="00A268D2" w:rsidP="00675B5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3AA241" w14:textId="77777777" w:rsidR="00525DC7" w:rsidRDefault="00525DC7" w:rsidP="00525D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  <w:b/>
        </w:rPr>
        <w:t>CHEDULE OF COMMITTEE MEETINGS AND</w:t>
      </w:r>
    </w:p>
    <w:p w14:paraId="266F5701" w14:textId="77777777" w:rsidR="00525DC7" w:rsidRDefault="00525DC7" w:rsidP="00525D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REGULAR MONTHLY BOARD MEETINGS</w:t>
      </w:r>
    </w:p>
    <w:p w14:paraId="18698E78" w14:textId="77777777" w:rsidR="00525DC7" w:rsidRDefault="00525DC7" w:rsidP="00525D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CALENDAR YEAR 2023</w:t>
      </w:r>
    </w:p>
    <w:p w14:paraId="248B418D" w14:textId="77777777" w:rsidR="00525DC7" w:rsidRDefault="00525DC7" w:rsidP="00525DC7">
      <w:pPr>
        <w:ind w:right="-18"/>
        <w:jc w:val="center"/>
        <w:rPr>
          <w:rFonts w:ascii="Times New Roman" w:hAnsi="Times New Roman"/>
          <w:b/>
        </w:rPr>
      </w:pPr>
    </w:p>
    <w:tbl>
      <w:tblPr>
        <w:tblW w:w="0" w:type="auto"/>
        <w:tblInd w:w="44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33"/>
        <w:gridCol w:w="3422"/>
      </w:tblGrid>
      <w:tr w:rsidR="00525DC7" w14:paraId="05AEEB6D" w14:textId="77777777" w:rsidTr="00525DC7">
        <w:trPr>
          <w:trHeight w:val="31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0D5E7B4B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COMMITTEE MEETINGS DATES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7CACA124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BOARD MEETING DATES</w:t>
            </w:r>
          </w:p>
        </w:tc>
      </w:tr>
      <w:tr w:rsidR="00525DC7" w14:paraId="755C89A2" w14:textId="77777777" w:rsidTr="00525DC7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A6621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10 &amp; 12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CB5F0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17 *</w:t>
            </w:r>
          </w:p>
        </w:tc>
      </w:tr>
      <w:tr w:rsidR="00525DC7" w14:paraId="317936D8" w14:textId="77777777" w:rsidTr="00525DC7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8F6B2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February 14 &amp; 16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D0BC4" w14:textId="77777777" w:rsidR="00525DC7" w:rsidRDefault="00525DC7">
            <w:pPr>
              <w:widowControl/>
              <w:tabs>
                <w:tab w:val="center" w:pos="168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February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525DC7" w14:paraId="019FE893" w14:textId="77777777" w:rsidTr="00525DC7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9D1BE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 14 &amp; 16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00E42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 20</w:t>
            </w:r>
          </w:p>
        </w:tc>
      </w:tr>
      <w:tr w:rsidR="00525DC7" w14:paraId="2E9D7A64" w14:textId="77777777" w:rsidTr="00525DC7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A06C6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11 &amp; 13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2BCB1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17</w:t>
            </w:r>
          </w:p>
        </w:tc>
      </w:tr>
      <w:tr w:rsidR="00525DC7" w14:paraId="7179B1AA" w14:textId="77777777" w:rsidTr="00525DC7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D089F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9 &amp; 11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0A1BC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15</w:t>
            </w:r>
          </w:p>
        </w:tc>
      </w:tr>
      <w:tr w:rsidR="00525DC7" w14:paraId="35FA9113" w14:textId="77777777" w:rsidTr="00525DC7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1B713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June 13 &amp; 15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93888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June 19</w:t>
            </w:r>
          </w:p>
        </w:tc>
      </w:tr>
      <w:tr w:rsidR="00525DC7" w14:paraId="18633DF4" w14:textId="77777777" w:rsidTr="00525DC7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C4D4F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July 11 &amp; 13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EAD82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July 17</w:t>
            </w:r>
          </w:p>
        </w:tc>
      </w:tr>
      <w:tr w:rsidR="00525DC7" w14:paraId="4B4FD4EB" w14:textId="77777777" w:rsidTr="00525DC7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C786F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August 15 &amp; 17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4F60B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August 21</w:t>
            </w:r>
          </w:p>
        </w:tc>
      </w:tr>
      <w:tr w:rsidR="00525DC7" w14:paraId="0AF478A7" w14:textId="77777777" w:rsidTr="00525DC7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81BCE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12 &amp; 14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F7EE8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18</w:t>
            </w:r>
          </w:p>
        </w:tc>
      </w:tr>
      <w:tr w:rsidR="00525DC7" w14:paraId="7C663FC3" w14:textId="77777777" w:rsidTr="00525DC7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5677F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October 10 &amp; 12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06242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October 16</w:t>
            </w:r>
          </w:p>
        </w:tc>
      </w:tr>
      <w:tr w:rsidR="00525DC7" w14:paraId="435D898A" w14:textId="77777777" w:rsidTr="00525DC7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9081C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November 14 &amp; 16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90624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November 20</w:t>
            </w:r>
          </w:p>
        </w:tc>
      </w:tr>
      <w:tr w:rsidR="00525DC7" w14:paraId="59A8A1B8" w14:textId="77777777" w:rsidTr="00525DC7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253A3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December 12 &amp; 14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F929F" w14:textId="77777777" w:rsidR="00525DC7" w:rsidRDefault="00525DC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December 18</w:t>
            </w:r>
          </w:p>
        </w:tc>
      </w:tr>
    </w:tbl>
    <w:p w14:paraId="35510662" w14:textId="77777777" w:rsidR="00525DC7" w:rsidRDefault="00525DC7" w:rsidP="00525DC7">
      <w:pPr>
        <w:ind w:right="-18"/>
        <w:jc w:val="center"/>
        <w:rPr>
          <w:rFonts w:ascii="Times New Roman" w:hAnsi="Times New Roman"/>
          <w:b/>
        </w:rPr>
      </w:pPr>
    </w:p>
    <w:p w14:paraId="006E9EB8" w14:textId="77777777" w:rsidR="00525DC7" w:rsidRDefault="00525DC7" w:rsidP="00525DC7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Committee meetings will be held at 6:00 p.m. and may be rescheduled due to scheduling conflicts and/or holidays.</w:t>
      </w:r>
    </w:p>
    <w:p w14:paraId="2ECBA667" w14:textId="77777777" w:rsidR="00525DC7" w:rsidRDefault="00525DC7" w:rsidP="00525DC7">
      <w:pPr>
        <w:ind w:right="-18"/>
        <w:jc w:val="both"/>
        <w:rPr>
          <w:rFonts w:ascii="Times New Roman" w:hAnsi="Times New Roman"/>
        </w:rPr>
      </w:pPr>
    </w:p>
    <w:p w14:paraId="55BB81AE" w14:textId="77777777" w:rsidR="00525DC7" w:rsidRDefault="00525DC7" w:rsidP="00525DC7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*Regular Monthly Board Meetings will be held at 6:00 P.M on the third Monday of every month except for January and may be rescheduled due to conflicts.</w:t>
      </w:r>
    </w:p>
    <w:p w14:paraId="156AC166" w14:textId="77777777" w:rsidR="00525DC7" w:rsidRDefault="00525DC7" w:rsidP="00525DC7">
      <w:pPr>
        <w:ind w:right="-18"/>
        <w:jc w:val="both"/>
        <w:rPr>
          <w:rFonts w:ascii="Times New Roman" w:hAnsi="Times New Roman"/>
        </w:rPr>
      </w:pPr>
    </w:p>
    <w:p w14:paraId="3B8A254B" w14:textId="77777777" w:rsidR="00525DC7" w:rsidRDefault="00525DC7" w:rsidP="00525DC7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 Committee and Board Meetings will be held at PLD Headquarters, 2069 Railroad Avenue, Lutcher, LA 70071.</w:t>
      </w:r>
    </w:p>
    <w:sectPr w:rsidR="00525DC7" w:rsidSect="002E7C52">
      <w:headerReference w:type="default" r:id="rId8"/>
      <w:headerReference w:type="first" r:id="rId9"/>
      <w:type w:val="continuous"/>
      <w:pgSz w:w="12240" w:h="15840" w:code="1"/>
      <w:pgMar w:top="216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CD3F" w14:textId="77777777" w:rsidR="00EB3A4F" w:rsidRDefault="00EB3A4F">
      <w:r>
        <w:separator/>
      </w:r>
    </w:p>
  </w:endnote>
  <w:endnote w:type="continuationSeparator" w:id="0">
    <w:p w14:paraId="186EC661" w14:textId="77777777" w:rsidR="00EB3A4F" w:rsidRDefault="00EB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3530" w14:textId="77777777" w:rsidR="00EB3A4F" w:rsidRDefault="00EB3A4F">
      <w:r>
        <w:separator/>
      </w:r>
    </w:p>
  </w:footnote>
  <w:footnote w:type="continuationSeparator" w:id="0">
    <w:p w14:paraId="2A57E6E1" w14:textId="77777777" w:rsidR="00EB3A4F" w:rsidRDefault="00EB3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79E7" w14:textId="77777777" w:rsidR="003F4687" w:rsidRDefault="003F4687" w:rsidP="008D0BEC">
    <w:pPr>
      <w:pStyle w:val="Header"/>
      <w:ind w:left="-1080"/>
    </w:pPr>
    <w:r>
      <w:rPr>
        <w:noProof/>
        <w:szCs w:val="20"/>
        <w:lang w:eastAsia="zh-CN"/>
      </w:rPr>
      <w:drawing>
        <wp:anchor distT="0" distB="0" distL="114300" distR="114300" simplePos="0" relativeHeight="251657216" behindDoc="1" locked="0" layoutInCell="1" allowOverlap="1" wp14:anchorId="52588F79" wp14:editId="2A85056D">
          <wp:simplePos x="0" y="0"/>
          <wp:positionH relativeFrom="column">
            <wp:posOffset>857250</wp:posOffset>
          </wp:positionH>
          <wp:positionV relativeFrom="paragraph">
            <wp:posOffset>68580</wp:posOffset>
          </wp:positionV>
          <wp:extent cx="4394200" cy="800100"/>
          <wp:effectExtent l="19050" t="0" r="6350" b="0"/>
          <wp:wrapNone/>
          <wp:docPr id="345" name="Picture 345" descr="PLD letterhead second 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D letterhead second she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4677"/>
                  <a:stretch>
                    <a:fillRect/>
                  </a:stretch>
                </pic:blipFill>
                <pic:spPr bwMode="auto">
                  <a:xfrm>
                    <a:off x="0" y="0"/>
                    <a:ext cx="43942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E5FB" w14:textId="78ECB346" w:rsidR="003F4687" w:rsidRDefault="00976E23" w:rsidP="00976E23">
    <w:pPr>
      <w:pStyle w:val="Header"/>
      <w:ind w:left="-720" w:right="187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EFB514" wp14:editId="051BEC0A">
          <wp:simplePos x="0" y="0"/>
          <wp:positionH relativeFrom="margin">
            <wp:align>center</wp:align>
          </wp:positionH>
          <wp:positionV relativeFrom="paragraph">
            <wp:posOffset>-124690</wp:posOffset>
          </wp:positionV>
          <wp:extent cx="6803136" cy="2057400"/>
          <wp:effectExtent l="0" t="0" r="0" b="0"/>
          <wp:wrapNone/>
          <wp:docPr id="346" name="Picture 346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 rotWithShape="1">
                  <a:blip r:embed="rId1"/>
                  <a:srcRect b="18567"/>
                  <a:stretch/>
                </pic:blipFill>
                <pic:spPr bwMode="auto">
                  <a:xfrm>
                    <a:off x="0" y="0"/>
                    <a:ext cx="6803136" cy="205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254"/>
    <w:multiLevelType w:val="hybridMultilevel"/>
    <w:tmpl w:val="EFE82362"/>
    <w:lvl w:ilvl="0" w:tplc="94D087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C80181"/>
    <w:multiLevelType w:val="hybridMultilevel"/>
    <w:tmpl w:val="B54CD4A2"/>
    <w:lvl w:ilvl="0" w:tplc="7F30B8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B87147"/>
    <w:multiLevelType w:val="hybridMultilevel"/>
    <w:tmpl w:val="13A057AE"/>
    <w:lvl w:ilvl="0" w:tplc="5F1E5FF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861F20"/>
    <w:multiLevelType w:val="hybridMultilevel"/>
    <w:tmpl w:val="3FAAB736"/>
    <w:lvl w:ilvl="0" w:tplc="436A8A1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CA5C59"/>
    <w:multiLevelType w:val="hybridMultilevel"/>
    <w:tmpl w:val="3C3636A4"/>
    <w:lvl w:ilvl="0" w:tplc="74568D60">
      <w:start w:val="1"/>
      <w:numFmt w:val="decimal"/>
      <w:lvlText w:val="%1)"/>
      <w:lvlJc w:val="left"/>
      <w:pPr>
        <w:ind w:left="1080" w:hanging="360"/>
      </w:pPr>
      <w:rPr>
        <w:rFonts w:ascii="Footlight MT Light" w:hAnsi="Footlight MT Light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808791">
    <w:abstractNumId w:val="0"/>
  </w:num>
  <w:num w:numId="2" w16cid:durableId="1168248255">
    <w:abstractNumId w:val="1"/>
  </w:num>
  <w:num w:numId="3" w16cid:durableId="1125661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79015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7065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31"/>
    <w:rsid w:val="00017C42"/>
    <w:rsid w:val="00032DAA"/>
    <w:rsid w:val="000352D9"/>
    <w:rsid w:val="000605C1"/>
    <w:rsid w:val="00071DF8"/>
    <w:rsid w:val="000D7BEF"/>
    <w:rsid w:val="000E6331"/>
    <w:rsid w:val="001100D3"/>
    <w:rsid w:val="00135F0E"/>
    <w:rsid w:val="00144109"/>
    <w:rsid w:val="00146221"/>
    <w:rsid w:val="001815B5"/>
    <w:rsid w:val="00182C33"/>
    <w:rsid w:val="0018462C"/>
    <w:rsid w:val="00197C4D"/>
    <w:rsid w:val="001B0B50"/>
    <w:rsid w:val="001C73CC"/>
    <w:rsid w:val="001E3E16"/>
    <w:rsid w:val="001F7B9A"/>
    <w:rsid w:val="00232AD0"/>
    <w:rsid w:val="002375A1"/>
    <w:rsid w:val="00290931"/>
    <w:rsid w:val="00293607"/>
    <w:rsid w:val="002E771E"/>
    <w:rsid w:val="002E7C52"/>
    <w:rsid w:val="003111D1"/>
    <w:rsid w:val="00315F64"/>
    <w:rsid w:val="0038314A"/>
    <w:rsid w:val="0038787B"/>
    <w:rsid w:val="0039403A"/>
    <w:rsid w:val="003965FF"/>
    <w:rsid w:val="003A361B"/>
    <w:rsid w:val="003C2A52"/>
    <w:rsid w:val="003E001B"/>
    <w:rsid w:val="003F4687"/>
    <w:rsid w:val="004143B2"/>
    <w:rsid w:val="00417F21"/>
    <w:rsid w:val="00422FC6"/>
    <w:rsid w:val="00457B50"/>
    <w:rsid w:val="004900C1"/>
    <w:rsid w:val="004A4776"/>
    <w:rsid w:val="004C2E3C"/>
    <w:rsid w:val="004C7248"/>
    <w:rsid w:val="004F0507"/>
    <w:rsid w:val="004F5E4F"/>
    <w:rsid w:val="004F7A09"/>
    <w:rsid w:val="0050094A"/>
    <w:rsid w:val="0051772B"/>
    <w:rsid w:val="00525DC7"/>
    <w:rsid w:val="00530663"/>
    <w:rsid w:val="00532E33"/>
    <w:rsid w:val="00533DE5"/>
    <w:rsid w:val="00560BEA"/>
    <w:rsid w:val="00587F3E"/>
    <w:rsid w:val="005A01B6"/>
    <w:rsid w:val="005A6D62"/>
    <w:rsid w:val="005B3E5B"/>
    <w:rsid w:val="005B3E61"/>
    <w:rsid w:val="005B51BD"/>
    <w:rsid w:val="005C2680"/>
    <w:rsid w:val="005D2AB2"/>
    <w:rsid w:val="005D63A9"/>
    <w:rsid w:val="005E7DD1"/>
    <w:rsid w:val="00604C0D"/>
    <w:rsid w:val="006159D0"/>
    <w:rsid w:val="00617F33"/>
    <w:rsid w:val="00636AC5"/>
    <w:rsid w:val="00675B5C"/>
    <w:rsid w:val="00677702"/>
    <w:rsid w:val="006A30E7"/>
    <w:rsid w:val="006B190C"/>
    <w:rsid w:val="006B4C28"/>
    <w:rsid w:val="006C0242"/>
    <w:rsid w:val="006C2FB8"/>
    <w:rsid w:val="006C736E"/>
    <w:rsid w:val="006E21D0"/>
    <w:rsid w:val="007015A2"/>
    <w:rsid w:val="00706172"/>
    <w:rsid w:val="0071263F"/>
    <w:rsid w:val="007148EE"/>
    <w:rsid w:val="00717E02"/>
    <w:rsid w:val="007304A9"/>
    <w:rsid w:val="00730EED"/>
    <w:rsid w:val="00767C3A"/>
    <w:rsid w:val="00784906"/>
    <w:rsid w:val="00794779"/>
    <w:rsid w:val="007C3EAC"/>
    <w:rsid w:val="007E479A"/>
    <w:rsid w:val="007E6957"/>
    <w:rsid w:val="007F6119"/>
    <w:rsid w:val="00804CB4"/>
    <w:rsid w:val="00804D35"/>
    <w:rsid w:val="00811BB6"/>
    <w:rsid w:val="00825EBF"/>
    <w:rsid w:val="0083172B"/>
    <w:rsid w:val="00833650"/>
    <w:rsid w:val="00851C08"/>
    <w:rsid w:val="00853083"/>
    <w:rsid w:val="00855A05"/>
    <w:rsid w:val="00860CA8"/>
    <w:rsid w:val="008644AC"/>
    <w:rsid w:val="008A6363"/>
    <w:rsid w:val="008B54D7"/>
    <w:rsid w:val="008C2301"/>
    <w:rsid w:val="008D0BEC"/>
    <w:rsid w:val="008E6690"/>
    <w:rsid w:val="009065B7"/>
    <w:rsid w:val="00907115"/>
    <w:rsid w:val="0094314B"/>
    <w:rsid w:val="00946176"/>
    <w:rsid w:val="00962416"/>
    <w:rsid w:val="00963D71"/>
    <w:rsid w:val="00965E47"/>
    <w:rsid w:val="00976E23"/>
    <w:rsid w:val="00992AE3"/>
    <w:rsid w:val="00995A71"/>
    <w:rsid w:val="00995F17"/>
    <w:rsid w:val="00997DCF"/>
    <w:rsid w:val="009A0F22"/>
    <w:rsid w:val="009A71EC"/>
    <w:rsid w:val="009B350D"/>
    <w:rsid w:val="009B5E0F"/>
    <w:rsid w:val="00A023F9"/>
    <w:rsid w:val="00A112AC"/>
    <w:rsid w:val="00A268D2"/>
    <w:rsid w:val="00A327E0"/>
    <w:rsid w:val="00A34362"/>
    <w:rsid w:val="00A5736D"/>
    <w:rsid w:val="00A754C4"/>
    <w:rsid w:val="00AA03E8"/>
    <w:rsid w:val="00AB39C9"/>
    <w:rsid w:val="00AC2AF2"/>
    <w:rsid w:val="00AE0ADC"/>
    <w:rsid w:val="00AE6A6A"/>
    <w:rsid w:val="00B10421"/>
    <w:rsid w:val="00B10CBB"/>
    <w:rsid w:val="00B31B18"/>
    <w:rsid w:val="00B37E57"/>
    <w:rsid w:val="00B44A35"/>
    <w:rsid w:val="00B56A76"/>
    <w:rsid w:val="00B94FDA"/>
    <w:rsid w:val="00BC1067"/>
    <w:rsid w:val="00C0114B"/>
    <w:rsid w:val="00C14612"/>
    <w:rsid w:val="00C24B6D"/>
    <w:rsid w:val="00C31A5B"/>
    <w:rsid w:val="00C351AD"/>
    <w:rsid w:val="00C37C79"/>
    <w:rsid w:val="00C45B64"/>
    <w:rsid w:val="00C56B50"/>
    <w:rsid w:val="00C7243E"/>
    <w:rsid w:val="00C963F1"/>
    <w:rsid w:val="00CA7EC8"/>
    <w:rsid w:val="00CD4F7A"/>
    <w:rsid w:val="00CE4E38"/>
    <w:rsid w:val="00CF27ED"/>
    <w:rsid w:val="00CF7FCD"/>
    <w:rsid w:val="00D56F45"/>
    <w:rsid w:val="00D81792"/>
    <w:rsid w:val="00D940B1"/>
    <w:rsid w:val="00DA6A7E"/>
    <w:rsid w:val="00DC4746"/>
    <w:rsid w:val="00DC62D8"/>
    <w:rsid w:val="00E139A4"/>
    <w:rsid w:val="00E17497"/>
    <w:rsid w:val="00E22548"/>
    <w:rsid w:val="00E2780A"/>
    <w:rsid w:val="00E57FA9"/>
    <w:rsid w:val="00E81D4C"/>
    <w:rsid w:val="00E9457E"/>
    <w:rsid w:val="00EA719B"/>
    <w:rsid w:val="00EB3A4F"/>
    <w:rsid w:val="00EB6E16"/>
    <w:rsid w:val="00ED400F"/>
    <w:rsid w:val="00ED46F5"/>
    <w:rsid w:val="00EE4679"/>
    <w:rsid w:val="00EE5A32"/>
    <w:rsid w:val="00F0197F"/>
    <w:rsid w:val="00F05292"/>
    <w:rsid w:val="00F24DE6"/>
    <w:rsid w:val="00F27264"/>
    <w:rsid w:val="00F40DB7"/>
    <w:rsid w:val="00F422F2"/>
    <w:rsid w:val="00F74D3B"/>
    <w:rsid w:val="00F85FBD"/>
    <w:rsid w:val="00F9204F"/>
    <w:rsid w:val="00FD2FA6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2D68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63D7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6C2FB8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2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2FB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E4E3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E7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3A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0094A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)%20GCR%20%20DESIGN\Planning%20Sector\Pontchartrain%20Levee%20District%20Letterhead\PLD%20letterhead%2009%2028%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5A5A-3596-41BA-993F-0EFB141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PLD letterhead 09 28 10</Template>
  <TotalTime>2</TotalTime>
  <Pages>1</Pages>
  <Words>153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11, 2005</vt:lpstr>
    </vt:vector>
  </TitlesOfParts>
  <Company>GCR &amp; Associates, Inc.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11, 2005</dc:title>
  <dc:creator>aboudreaux</dc:creator>
  <cp:lastModifiedBy>Kelly Poche</cp:lastModifiedBy>
  <cp:revision>2</cp:revision>
  <cp:lastPrinted>2021-02-25T17:34:00Z</cp:lastPrinted>
  <dcterms:created xsi:type="dcterms:W3CDTF">2022-11-16T21:02:00Z</dcterms:created>
  <dcterms:modified xsi:type="dcterms:W3CDTF">2022-11-16T21:02:00Z</dcterms:modified>
</cp:coreProperties>
</file>